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CE560" w14:textId="77777777" w:rsidR="00101102" w:rsidRDefault="00101102" w:rsidP="00620AE8">
      <w:pPr>
        <w:pStyle w:val="Heading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0E6C42" wp14:editId="2CEA60E8">
                <wp:simplePos x="0" y="0"/>
                <wp:positionH relativeFrom="column">
                  <wp:posOffset>1674495</wp:posOffset>
                </wp:positionH>
                <wp:positionV relativeFrom="paragraph">
                  <wp:posOffset>180975</wp:posOffset>
                </wp:positionV>
                <wp:extent cx="3571875" cy="15049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FF2DB" w14:textId="77777777" w:rsidR="00101102" w:rsidRDefault="00101102" w:rsidP="00101102">
                            <w:pPr>
                              <w:pStyle w:val="Heading1"/>
                            </w:pPr>
                            <w:r>
                              <w:t xml:space="preserve">CCSD BOE Facilities Committee </w:t>
                            </w:r>
                          </w:p>
                          <w:p w14:paraId="3F24934D" w14:textId="77777777" w:rsidR="00101102" w:rsidRPr="00554276" w:rsidRDefault="00101102" w:rsidP="00101102">
                            <w:pPr>
                              <w:pStyle w:val="Heading1"/>
                            </w:pPr>
                            <w:r>
                              <w:t>District Office</w:t>
                            </w:r>
                          </w:p>
                          <w:p w14:paraId="7933BF58" w14:textId="77777777" w:rsidR="00101102" w:rsidRDefault="007B3FA6" w:rsidP="00101102">
                            <w:pPr>
                              <w:pStyle w:val="Heading1"/>
                            </w:pPr>
                            <w:sdt>
                              <w:sdtPr>
                                <w:alias w:val="Meeting agenda:"/>
                                <w:tag w:val="Meeting agenda:"/>
                                <w:id w:val="1235810524"/>
                                <w:placeholder>
                                  <w:docPart w:val="334C29EFDDCF40FD98172AC8968F90A8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101102" w:rsidRPr="004B5C09">
                                  <w:t xml:space="preserve">Meeting </w:t>
                                </w:r>
                                <w:r w:rsidR="00101102">
                                  <w:t>Agenda</w:t>
                                </w:r>
                              </w:sdtContent>
                            </w:sdt>
                          </w:p>
                          <w:p w14:paraId="51409305" w14:textId="596F47EA" w:rsidR="00101102" w:rsidRDefault="00EB24F1" w:rsidP="00101102">
                            <w:pPr>
                              <w:pStyle w:val="Heading2"/>
                            </w:pPr>
                            <w:r>
                              <w:t>04/1</w:t>
                            </w:r>
                            <w:r w:rsidR="00EF3C16">
                              <w:t>1</w:t>
                            </w:r>
                            <w:r>
                              <w:t>/2023</w:t>
                            </w:r>
                          </w:p>
                          <w:p w14:paraId="355510FE" w14:textId="77777777" w:rsidR="00101102" w:rsidRPr="001423A6" w:rsidRDefault="00101102" w:rsidP="00101102">
                            <w:pPr>
                              <w:pStyle w:val="Heading2"/>
                            </w:pPr>
                            <w:r>
                              <w:t>6:00pm to 8:00pm</w:t>
                            </w:r>
                          </w:p>
                          <w:p w14:paraId="31A5E957" w14:textId="74CF766A" w:rsidR="00101102" w:rsidRDefault="001011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C0E6C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1.85pt;margin-top:14.25pt;width:281.25pt;height:11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">
                <v:textbox>
                  <w:txbxContent>
                    <w:p w14:paraId="3D4FF2DB" w14:textId="77777777" w:rsidR="00101102" w:rsidRDefault="00101102" w:rsidP="00101102">
                      <w:pPr>
                        <w:pStyle w:val="Heading1"/>
                      </w:pPr>
                      <w:r>
                        <w:t xml:space="preserve">CCSD BOE Facilities Committee </w:t>
                      </w:r>
                    </w:p>
                    <w:p w14:paraId="3F24934D" w14:textId="77777777" w:rsidR="00101102" w:rsidRPr="00554276" w:rsidRDefault="00101102" w:rsidP="00101102">
                      <w:pPr>
                        <w:pStyle w:val="Heading1"/>
                      </w:pPr>
                      <w:r>
                        <w:t>District Office</w:t>
                      </w:r>
                    </w:p>
                    <w:p w14:paraId="7933BF58" w14:textId="77777777" w:rsidR="00101102" w:rsidRDefault="00000000" w:rsidP="00101102">
                      <w:pPr>
                        <w:pStyle w:val="Heading1"/>
                      </w:pPr>
                      <w:sdt>
                        <w:sdtPr>
                          <w:alias w:val="Meeting agenda:"/>
                          <w:tag w:val="Meeting agenda:"/>
                          <w:id w:val="1235810524"/>
                          <w:placeholder>
                            <w:docPart w:val="334C29EFDDCF40FD98172AC8968F90A8"/>
                          </w:placeholder>
                          <w:temporary/>
                          <w:showingPlcHdr/>
                          <w15:appearance w15:val="hidden"/>
                        </w:sdtPr>
                        <w:sdtContent>
                          <w:r w:rsidR="00101102" w:rsidRPr="004B5C09">
                            <w:t xml:space="preserve">Meeting </w:t>
                          </w:r>
                          <w:r w:rsidR="00101102">
                            <w:t>Agenda</w:t>
                          </w:r>
                        </w:sdtContent>
                      </w:sdt>
                    </w:p>
                    <w:p w14:paraId="51409305" w14:textId="596F47EA" w:rsidR="00101102" w:rsidRDefault="00EB24F1" w:rsidP="00101102">
                      <w:pPr>
                        <w:pStyle w:val="Heading2"/>
                      </w:pPr>
                      <w:r>
                        <w:t>04/1</w:t>
                      </w:r>
                      <w:r w:rsidR="00EF3C16">
                        <w:t>1</w:t>
                      </w:r>
                      <w:r>
                        <w:t>/2023</w:t>
                      </w:r>
                    </w:p>
                    <w:p w14:paraId="355510FE" w14:textId="77777777" w:rsidR="00101102" w:rsidRPr="001423A6" w:rsidRDefault="00101102" w:rsidP="00101102">
                      <w:pPr>
                        <w:pStyle w:val="Heading2"/>
                      </w:pPr>
                      <w:r>
                        <w:t>6:00pm to 8:00pm</w:t>
                      </w:r>
                    </w:p>
                    <w:p w14:paraId="31A5E957" w14:textId="74CF766A" w:rsidR="00101102" w:rsidRDefault="00101102"/>
                  </w:txbxContent>
                </v:textbox>
                <w10:wrap type="square"/>
              </v:shape>
            </w:pict>
          </mc:Fallback>
        </mc:AlternateContent>
      </w:r>
      <w:r w:rsidR="00EF0685">
        <w:rPr>
          <w:noProof/>
        </w:rPr>
        <w:drawing>
          <wp:inline distT="0" distB="0" distL="0" distR="0" wp14:anchorId="16CF6A7C" wp14:editId="4E85C40E">
            <wp:extent cx="951230" cy="118300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BBD735" w14:textId="77777777" w:rsidR="00101102" w:rsidRDefault="00101102" w:rsidP="00620AE8">
      <w:pPr>
        <w:pStyle w:val="Heading1"/>
      </w:pPr>
    </w:p>
    <w:p w14:paraId="11979A35" w14:textId="77777777" w:rsidR="00101102" w:rsidRDefault="00101102" w:rsidP="00620AE8">
      <w:pPr>
        <w:pStyle w:val="Heading1"/>
      </w:pPr>
    </w:p>
    <w:p w14:paraId="1FB4190F" w14:textId="4564CAE1" w:rsidR="0046744A" w:rsidRDefault="0046744A" w:rsidP="008F66BF">
      <w:pPr>
        <w:pStyle w:val="ListParagraph"/>
        <w:numPr>
          <w:ilvl w:val="0"/>
          <w:numId w:val="29"/>
        </w:numPr>
        <w:shd w:val="clear" w:color="auto" w:fill="FFFFFF"/>
        <w:spacing w:line="240" w:lineRule="auto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Call to order</w:t>
      </w:r>
    </w:p>
    <w:p w14:paraId="46C7E8CA" w14:textId="2460DFF5" w:rsidR="0046744A" w:rsidRDefault="00EB24F1" w:rsidP="008F66BF">
      <w:pPr>
        <w:pStyle w:val="ListParagraph"/>
        <w:numPr>
          <w:ilvl w:val="0"/>
          <w:numId w:val="29"/>
        </w:numPr>
        <w:shd w:val="clear" w:color="auto" w:fill="FFFFFF"/>
        <w:spacing w:line="240" w:lineRule="auto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 xml:space="preserve">Jason </w:t>
      </w:r>
      <w:proofErr w:type="spellStart"/>
      <w:r>
        <w:rPr>
          <w:rFonts w:ascii="Times New Roman" w:hAnsi="Times New Roman"/>
          <w:color w:val="222222"/>
        </w:rPr>
        <w:t>Semo</w:t>
      </w:r>
      <w:proofErr w:type="spellEnd"/>
      <w:r>
        <w:rPr>
          <w:rFonts w:ascii="Times New Roman" w:hAnsi="Times New Roman"/>
          <w:color w:val="222222"/>
        </w:rPr>
        <w:t xml:space="preserve"> will report on his field trips to other facilities</w:t>
      </w:r>
    </w:p>
    <w:p w14:paraId="256DB711" w14:textId="62178C77" w:rsidR="003B2AD6" w:rsidRDefault="00EB24F1" w:rsidP="008F66BF">
      <w:pPr>
        <w:pStyle w:val="ListParagraph"/>
        <w:numPr>
          <w:ilvl w:val="0"/>
          <w:numId w:val="29"/>
        </w:numPr>
        <w:shd w:val="clear" w:color="auto" w:fill="FFFFFF"/>
        <w:spacing w:line="240" w:lineRule="auto"/>
        <w:rPr>
          <w:rFonts w:ascii="Times New Roman" w:hAnsi="Times New Roman"/>
          <w:color w:val="222222"/>
        </w:rPr>
      </w:pPr>
      <w:bookmarkStart w:id="0" w:name="_Hlk132008801"/>
      <w:r>
        <w:rPr>
          <w:rFonts w:ascii="Times New Roman" w:hAnsi="Times New Roman"/>
          <w:color w:val="222222"/>
        </w:rPr>
        <w:t>Infill discussion</w:t>
      </w:r>
    </w:p>
    <w:bookmarkEnd w:id="0"/>
    <w:p w14:paraId="3531B555" w14:textId="77777777" w:rsidR="00EB24F1" w:rsidRDefault="00EB24F1" w:rsidP="00EB24F1">
      <w:pPr>
        <w:pStyle w:val="ListParagraph"/>
        <w:numPr>
          <w:ilvl w:val="0"/>
          <w:numId w:val="29"/>
        </w:numPr>
        <w:shd w:val="clear" w:color="auto" w:fill="FFFFFF"/>
        <w:spacing w:line="240" w:lineRule="auto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Discussion of the question raised as to the location of the field at the high school</w:t>
      </w:r>
    </w:p>
    <w:p w14:paraId="67B9BC43" w14:textId="02912BF4" w:rsidR="003B2AD6" w:rsidRPr="003B2AD6" w:rsidRDefault="008F66BF" w:rsidP="008F66BF">
      <w:pPr>
        <w:pStyle w:val="ListParagraph"/>
        <w:numPr>
          <w:ilvl w:val="0"/>
          <w:numId w:val="29"/>
        </w:numPr>
        <w:shd w:val="clear" w:color="auto" w:fill="FFFFFF"/>
        <w:spacing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Next Meeting Date and Location: TBD</w:t>
      </w:r>
    </w:p>
    <w:p w14:paraId="32F4F20C" w14:textId="0B9DE2B1" w:rsidR="00C5361B" w:rsidRDefault="00497F9B" w:rsidP="008F66BF">
      <w:pPr>
        <w:pStyle w:val="ListParagraph"/>
        <w:numPr>
          <w:ilvl w:val="0"/>
          <w:numId w:val="29"/>
        </w:numPr>
        <w:shd w:val="clear" w:color="auto" w:fill="FFFFFF"/>
        <w:spacing w:line="240" w:lineRule="auto"/>
        <w:rPr>
          <w:rFonts w:ascii="Times New Roman" w:hAnsi="Times New Roman"/>
          <w:color w:val="222222"/>
        </w:rPr>
      </w:pPr>
      <w:bookmarkStart w:id="1" w:name="_GoBack"/>
      <w:bookmarkEnd w:id="1"/>
      <w:r>
        <w:rPr>
          <w:rFonts w:ascii="Times New Roman" w:hAnsi="Times New Roman"/>
          <w:color w:val="222222"/>
        </w:rPr>
        <w:t>Adjournment</w:t>
      </w:r>
    </w:p>
    <w:sectPr w:rsidR="00C5361B" w:rsidSect="00CE63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728" w:bottom="99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044C5" w14:textId="77777777" w:rsidR="00735D85" w:rsidRDefault="00735D85" w:rsidP="00CB53EA">
      <w:pPr>
        <w:spacing w:after="0" w:line="240" w:lineRule="auto"/>
      </w:pPr>
      <w:r>
        <w:separator/>
      </w:r>
    </w:p>
  </w:endnote>
  <w:endnote w:type="continuationSeparator" w:id="0">
    <w:p w14:paraId="4A6108E8" w14:textId="77777777" w:rsidR="00735D85" w:rsidRDefault="00735D85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9B2D4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A334A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50963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40EF3" w14:textId="77777777" w:rsidR="00735D85" w:rsidRDefault="00735D85" w:rsidP="00CB53EA">
      <w:pPr>
        <w:spacing w:after="0" w:line="240" w:lineRule="auto"/>
      </w:pPr>
      <w:r>
        <w:separator/>
      </w:r>
    </w:p>
  </w:footnote>
  <w:footnote w:type="continuationSeparator" w:id="0">
    <w:p w14:paraId="1B005B9B" w14:textId="77777777" w:rsidR="00735D85" w:rsidRDefault="00735D85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CC38B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5281C" w14:textId="30FB254E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B9217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5D27D5"/>
    <w:multiLevelType w:val="hybridMultilevel"/>
    <w:tmpl w:val="768E9AF4"/>
    <w:lvl w:ilvl="0" w:tplc="4A725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7747A0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312A6C"/>
    <w:multiLevelType w:val="hybridMultilevel"/>
    <w:tmpl w:val="3BA209A0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2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3"/>
  </w:num>
  <w:num w:numId="2">
    <w:abstractNumId w:val="14"/>
  </w:num>
  <w:num w:numId="3">
    <w:abstractNumId w:val="17"/>
  </w:num>
  <w:num w:numId="4">
    <w:abstractNumId w:val="11"/>
  </w:num>
  <w:num w:numId="5">
    <w:abstractNumId w:val="24"/>
  </w:num>
  <w:num w:numId="6">
    <w:abstractNumId w:val="10"/>
  </w:num>
  <w:num w:numId="7">
    <w:abstractNumId w:val="22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5"/>
  </w:num>
  <w:num w:numId="24">
    <w:abstractNumId w:val="15"/>
  </w:num>
  <w:num w:numId="25">
    <w:abstractNumId w:val="19"/>
  </w:num>
  <w:num w:numId="26">
    <w:abstractNumId w:val="20"/>
  </w:num>
  <w:num w:numId="27">
    <w:abstractNumId w:val="21"/>
  </w:num>
  <w:num w:numId="28">
    <w:abstractNumId w:val="1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7F"/>
    <w:rsid w:val="00015B3E"/>
    <w:rsid w:val="00024887"/>
    <w:rsid w:val="00026493"/>
    <w:rsid w:val="00062267"/>
    <w:rsid w:val="00076F45"/>
    <w:rsid w:val="00095C05"/>
    <w:rsid w:val="000B3AE7"/>
    <w:rsid w:val="000E2FAD"/>
    <w:rsid w:val="000E57B4"/>
    <w:rsid w:val="00101102"/>
    <w:rsid w:val="001326BD"/>
    <w:rsid w:val="00140DAE"/>
    <w:rsid w:val="001423A6"/>
    <w:rsid w:val="001500E6"/>
    <w:rsid w:val="0015180F"/>
    <w:rsid w:val="00156917"/>
    <w:rsid w:val="00193653"/>
    <w:rsid w:val="001A2156"/>
    <w:rsid w:val="001A4BB9"/>
    <w:rsid w:val="001B013F"/>
    <w:rsid w:val="001B6300"/>
    <w:rsid w:val="001C31A7"/>
    <w:rsid w:val="00212CCD"/>
    <w:rsid w:val="00236026"/>
    <w:rsid w:val="002432E2"/>
    <w:rsid w:val="00244921"/>
    <w:rsid w:val="00257E14"/>
    <w:rsid w:val="002761C5"/>
    <w:rsid w:val="002966F0"/>
    <w:rsid w:val="00297C1F"/>
    <w:rsid w:val="002A26DD"/>
    <w:rsid w:val="002B342D"/>
    <w:rsid w:val="002C3DE4"/>
    <w:rsid w:val="002D1EDF"/>
    <w:rsid w:val="00337A32"/>
    <w:rsid w:val="003574FD"/>
    <w:rsid w:val="00360B6E"/>
    <w:rsid w:val="00362D18"/>
    <w:rsid w:val="003765C4"/>
    <w:rsid w:val="0039314D"/>
    <w:rsid w:val="003B2AD6"/>
    <w:rsid w:val="003E02B5"/>
    <w:rsid w:val="003E0675"/>
    <w:rsid w:val="004119BE"/>
    <w:rsid w:val="00411F8B"/>
    <w:rsid w:val="00461D3C"/>
    <w:rsid w:val="00463165"/>
    <w:rsid w:val="0046744A"/>
    <w:rsid w:val="00477352"/>
    <w:rsid w:val="00481F54"/>
    <w:rsid w:val="0048319F"/>
    <w:rsid w:val="00497F9B"/>
    <w:rsid w:val="004A42A6"/>
    <w:rsid w:val="004B42A6"/>
    <w:rsid w:val="004B5C09"/>
    <w:rsid w:val="004B641C"/>
    <w:rsid w:val="004D1F7F"/>
    <w:rsid w:val="004E227E"/>
    <w:rsid w:val="004E6CF5"/>
    <w:rsid w:val="004F2094"/>
    <w:rsid w:val="00507D5B"/>
    <w:rsid w:val="00550FA3"/>
    <w:rsid w:val="00554276"/>
    <w:rsid w:val="00557E16"/>
    <w:rsid w:val="00561845"/>
    <w:rsid w:val="005B24A0"/>
    <w:rsid w:val="005E7C9F"/>
    <w:rsid w:val="00616B41"/>
    <w:rsid w:val="00620AE8"/>
    <w:rsid w:val="00623BA9"/>
    <w:rsid w:val="0064628C"/>
    <w:rsid w:val="00673A36"/>
    <w:rsid w:val="00680296"/>
    <w:rsid w:val="0068195C"/>
    <w:rsid w:val="006C3011"/>
    <w:rsid w:val="006F03D4"/>
    <w:rsid w:val="006F6AD1"/>
    <w:rsid w:val="00712873"/>
    <w:rsid w:val="007166C3"/>
    <w:rsid w:val="00717B64"/>
    <w:rsid w:val="00735D85"/>
    <w:rsid w:val="00744117"/>
    <w:rsid w:val="00771C24"/>
    <w:rsid w:val="007A363D"/>
    <w:rsid w:val="007B0712"/>
    <w:rsid w:val="007B3FA6"/>
    <w:rsid w:val="007B5218"/>
    <w:rsid w:val="007D5836"/>
    <w:rsid w:val="007F0171"/>
    <w:rsid w:val="008240DA"/>
    <w:rsid w:val="008313F9"/>
    <w:rsid w:val="00833702"/>
    <w:rsid w:val="0083755C"/>
    <w:rsid w:val="00867EA4"/>
    <w:rsid w:val="00895FB9"/>
    <w:rsid w:val="008E476B"/>
    <w:rsid w:val="008F66BF"/>
    <w:rsid w:val="00905BB2"/>
    <w:rsid w:val="009454D2"/>
    <w:rsid w:val="00952E56"/>
    <w:rsid w:val="009769BC"/>
    <w:rsid w:val="009912B0"/>
    <w:rsid w:val="009921B8"/>
    <w:rsid w:val="00993B51"/>
    <w:rsid w:val="009C2E11"/>
    <w:rsid w:val="009D190F"/>
    <w:rsid w:val="00A01C5D"/>
    <w:rsid w:val="00A07662"/>
    <w:rsid w:val="00A209F4"/>
    <w:rsid w:val="00A23980"/>
    <w:rsid w:val="00A4511E"/>
    <w:rsid w:val="00A650C6"/>
    <w:rsid w:val="00A87891"/>
    <w:rsid w:val="00AB1C53"/>
    <w:rsid w:val="00AD1160"/>
    <w:rsid w:val="00AD43AE"/>
    <w:rsid w:val="00AE391E"/>
    <w:rsid w:val="00B07AC6"/>
    <w:rsid w:val="00B118EA"/>
    <w:rsid w:val="00B216AB"/>
    <w:rsid w:val="00B30721"/>
    <w:rsid w:val="00B435B5"/>
    <w:rsid w:val="00B5397D"/>
    <w:rsid w:val="00B62646"/>
    <w:rsid w:val="00B65993"/>
    <w:rsid w:val="00B8471F"/>
    <w:rsid w:val="00BB542C"/>
    <w:rsid w:val="00BC5346"/>
    <w:rsid w:val="00BE0301"/>
    <w:rsid w:val="00C1643D"/>
    <w:rsid w:val="00C302F7"/>
    <w:rsid w:val="00C5361B"/>
    <w:rsid w:val="00C918CC"/>
    <w:rsid w:val="00CB53EA"/>
    <w:rsid w:val="00CC75F8"/>
    <w:rsid w:val="00CE631F"/>
    <w:rsid w:val="00D171F1"/>
    <w:rsid w:val="00D21FBB"/>
    <w:rsid w:val="00D31AB7"/>
    <w:rsid w:val="00D36F81"/>
    <w:rsid w:val="00D542A0"/>
    <w:rsid w:val="00D56A22"/>
    <w:rsid w:val="00DF4D86"/>
    <w:rsid w:val="00E23F60"/>
    <w:rsid w:val="00E325B5"/>
    <w:rsid w:val="00E33B5E"/>
    <w:rsid w:val="00E460A2"/>
    <w:rsid w:val="00E554B9"/>
    <w:rsid w:val="00E704F7"/>
    <w:rsid w:val="00E93913"/>
    <w:rsid w:val="00E941A7"/>
    <w:rsid w:val="00EA277E"/>
    <w:rsid w:val="00EB24F1"/>
    <w:rsid w:val="00EB5524"/>
    <w:rsid w:val="00EE5775"/>
    <w:rsid w:val="00EF0624"/>
    <w:rsid w:val="00EF0685"/>
    <w:rsid w:val="00EF3C16"/>
    <w:rsid w:val="00F072FE"/>
    <w:rsid w:val="00F36BB7"/>
    <w:rsid w:val="00F556D2"/>
    <w:rsid w:val="00F560A9"/>
    <w:rsid w:val="00F764A5"/>
    <w:rsid w:val="00FA51BC"/>
    <w:rsid w:val="00FA6BF2"/>
    <w:rsid w:val="00FA6D41"/>
    <w:rsid w:val="00FC39F0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teal"/>
    </o:shapedefaults>
    <o:shapelayout v:ext="edit">
      <o:idmap v:ext="edit" data="2"/>
    </o:shapelayout>
  </w:shapeDefaults>
  <w:decimalSymbol w:val="."/>
  <w:listSeparator w:val=","/>
  <w14:docId w14:val="45421E8E"/>
  <w15:docId w15:val="{F19149E3-7DBD-42F1-A990-42FE85B9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erg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4C29EFDDCF40FD98172AC8968F9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C8995-2E7D-4E39-8637-FA940E0B7F74}"/>
      </w:docPartPr>
      <w:docPartBody>
        <w:p w:rsidR="00DF32C3" w:rsidRDefault="009B1FE8" w:rsidP="009B1FE8">
          <w:pPr>
            <w:pStyle w:val="334C29EFDDCF40FD98172AC8968F90A8"/>
          </w:pPr>
          <w:r w:rsidRPr="004B5C09">
            <w:t xml:space="preserve">Meeting </w:t>
          </w:r>
          <w:r>
            <w:t>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71"/>
    <w:rsid w:val="00080669"/>
    <w:rsid w:val="00097845"/>
    <w:rsid w:val="00127D18"/>
    <w:rsid w:val="001564E1"/>
    <w:rsid w:val="00211470"/>
    <w:rsid w:val="00313063"/>
    <w:rsid w:val="00334308"/>
    <w:rsid w:val="003D528E"/>
    <w:rsid w:val="004032F8"/>
    <w:rsid w:val="004D64B3"/>
    <w:rsid w:val="00510B72"/>
    <w:rsid w:val="00670026"/>
    <w:rsid w:val="006719B0"/>
    <w:rsid w:val="007907F7"/>
    <w:rsid w:val="007C6E6B"/>
    <w:rsid w:val="007E7EBE"/>
    <w:rsid w:val="008A368E"/>
    <w:rsid w:val="008E4F71"/>
    <w:rsid w:val="009B1FE8"/>
    <w:rsid w:val="009C0F92"/>
    <w:rsid w:val="00A15F24"/>
    <w:rsid w:val="00A35D9B"/>
    <w:rsid w:val="00B50912"/>
    <w:rsid w:val="00C2759E"/>
    <w:rsid w:val="00CF3C91"/>
    <w:rsid w:val="00DE5432"/>
    <w:rsid w:val="00DF32C3"/>
    <w:rsid w:val="00EC268A"/>
    <w:rsid w:val="00EE1F53"/>
    <w:rsid w:val="00F048EE"/>
    <w:rsid w:val="00F20F77"/>
    <w:rsid w:val="00F43548"/>
    <w:rsid w:val="00FC1630"/>
    <w:rsid w:val="00FC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4C29EFDDCF40FD98172AC8968F90A8">
    <w:name w:val="334C29EFDDCF40FD98172AC8968F90A8"/>
    <w:rsid w:val="009B1F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0</TotalTime>
  <Pages>1</Pages>
  <Words>45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Lawrence Berger</dc:creator>
  <cp:lastModifiedBy>Linda Mengersen</cp:lastModifiedBy>
  <cp:revision>2</cp:revision>
  <cp:lastPrinted>2023-04-10T19:19:00Z</cp:lastPrinted>
  <dcterms:created xsi:type="dcterms:W3CDTF">2023-04-10T19:19:00Z</dcterms:created>
  <dcterms:modified xsi:type="dcterms:W3CDTF">2023-04-10T19:19:00Z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